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BF" w:rsidRPr="000C3BD9" w:rsidRDefault="007713BF" w:rsidP="00F00D4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0C3BD9">
        <w:rPr>
          <w:rFonts w:ascii="Times New Roman" w:hAnsi="Times New Roman"/>
          <w:i/>
          <w:sz w:val="24"/>
        </w:rPr>
        <w:t xml:space="preserve">Al Dirigente Scolastico </w:t>
      </w:r>
    </w:p>
    <w:p w:rsidR="00F00D4E" w:rsidRPr="000C3BD9" w:rsidRDefault="001B27E3" w:rsidP="00F00D4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0C3BD9">
        <w:rPr>
          <w:rFonts w:ascii="Times New Roman" w:hAnsi="Times New Roman"/>
          <w:i/>
          <w:sz w:val="24"/>
        </w:rPr>
        <w:t xml:space="preserve"> </w:t>
      </w:r>
      <w:r w:rsidR="007713BF" w:rsidRPr="000C3BD9">
        <w:rPr>
          <w:rFonts w:ascii="Times New Roman" w:hAnsi="Times New Roman"/>
          <w:i/>
          <w:sz w:val="24"/>
        </w:rPr>
        <w:t>d</w:t>
      </w:r>
      <w:r w:rsidRPr="000C3BD9">
        <w:rPr>
          <w:rFonts w:ascii="Times New Roman" w:hAnsi="Times New Roman"/>
          <w:i/>
          <w:sz w:val="24"/>
        </w:rPr>
        <w:t xml:space="preserve">ell’ I. C.” </w:t>
      </w:r>
      <w:r w:rsidR="0080027D">
        <w:rPr>
          <w:rFonts w:ascii="Times New Roman" w:hAnsi="Times New Roman"/>
          <w:i/>
          <w:sz w:val="24"/>
        </w:rPr>
        <w:t>A. Moro</w:t>
      </w:r>
      <w:r w:rsidRPr="000C3BD9">
        <w:rPr>
          <w:rFonts w:ascii="Times New Roman" w:hAnsi="Times New Roman"/>
          <w:i/>
          <w:sz w:val="24"/>
        </w:rPr>
        <w:t xml:space="preserve"> “</w:t>
      </w:r>
    </w:p>
    <w:p w:rsidR="00F00D4E" w:rsidRPr="000C3BD9" w:rsidRDefault="00F00D4E" w:rsidP="00F00D4E">
      <w:pPr>
        <w:spacing w:after="0" w:line="240" w:lineRule="auto"/>
        <w:rPr>
          <w:rFonts w:ascii="Times New Roman" w:hAnsi="Times New Roman"/>
          <w:sz w:val="24"/>
        </w:rPr>
      </w:pPr>
    </w:p>
    <w:p w:rsidR="00F00D4E" w:rsidRPr="000C3BD9" w:rsidRDefault="00F00D4E" w:rsidP="00F0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C3BD9">
        <w:rPr>
          <w:rFonts w:ascii="Times New Roman" w:hAnsi="Times New Roman"/>
          <w:b/>
          <w:sz w:val="24"/>
        </w:rPr>
        <w:t xml:space="preserve"> Oggetto: formazione docenti “Palestra di innovazione metodologica e didattica”</w:t>
      </w: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3BD9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 xml:space="preserve">Il/La sottoscritto/a ____________________________________________________ docente della </w:t>
      </w:r>
    </w:p>
    <w:p w:rsidR="000C3BD9" w:rsidRPr="000C3BD9" w:rsidRDefault="000C3BD9" w:rsidP="000C3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 xml:space="preserve">Scuola dell’infanzia </w:t>
      </w:r>
    </w:p>
    <w:p w:rsidR="000C3BD9" w:rsidRPr="000C3BD9" w:rsidRDefault="000C3BD9" w:rsidP="000C3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 xml:space="preserve">Primaria </w:t>
      </w:r>
    </w:p>
    <w:p w:rsidR="000C3BD9" w:rsidRPr="000C3BD9" w:rsidRDefault="000C3BD9" w:rsidP="000C3BD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>Secondaria di I grado</w:t>
      </w: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>disciplina_________________________________________________ presso questo Istituto</w:t>
      </w:r>
    </w:p>
    <w:p w:rsidR="000C3BD9" w:rsidRPr="000C3BD9" w:rsidRDefault="000C3BD9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0D4E" w:rsidRPr="000C3BD9" w:rsidRDefault="00F00D4E" w:rsidP="00F00D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3BD9">
        <w:rPr>
          <w:rFonts w:ascii="Times New Roman" w:hAnsi="Times New Roman"/>
          <w:b/>
          <w:sz w:val="24"/>
        </w:rPr>
        <w:t>CHIEDE</w:t>
      </w:r>
    </w:p>
    <w:p w:rsidR="00F00D4E" w:rsidRPr="000C3BD9" w:rsidRDefault="00F00D4E" w:rsidP="00F00D4E">
      <w:pPr>
        <w:pStyle w:val="Corpotesto"/>
        <w:rPr>
          <w:b/>
          <w:sz w:val="24"/>
        </w:rPr>
      </w:pPr>
    </w:p>
    <w:p w:rsidR="00F00D4E" w:rsidRPr="000C3BD9" w:rsidRDefault="00F00D4E" w:rsidP="00F00D4E">
      <w:pPr>
        <w:pStyle w:val="Corpotesto"/>
        <w:ind w:right="-1"/>
        <w:rPr>
          <w:sz w:val="24"/>
        </w:rPr>
      </w:pPr>
      <w:r w:rsidRPr="000C3BD9">
        <w:rPr>
          <w:sz w:val="24"/>
        </w:rPr>
        <w:t>di partecipare alla selezione per la frequenza delle attività formative del progetto “</w:t>
      </w:r>
      <w:r w:rsidRPr="000C3BD9">
        <w:rPr>
          <w:b/>
          <w:sz w:val="24"/>
        </w:rPr>
        <w:t>Palestra di innovazione metodologica e didattica</w:t>
      </w:r>
      <w:r w:rsidRPr="000C3BD9">
        <w:rPr>
          <w:sz w:val="24"/>
        </w:rPr>
        <w:t xml:space="preserve">”, che si svolgeranno presso l’Istituto “G: </w:t>
      </w:r>
      <w:proofErr w:type="spellStart"/>
      <w:r w:rsidRPr="000C3BD9">
        <w:rPr>
          <w:sz w:val="24"/>
        </w:rPr>
        <w:t>Malafarina</w:t>
      </w:r>
      <w:proofErr w:type="spellEnd"/>
      <w:r w:rsidRPr="000C3BD9">
        <w:rPr>
          <w:sz w:val="24"/>
        </w:rPr>
        <w:t>”</w:t>
      </w:r>
      <w:r w:rsidR="002C03B5">
        <w:rPr>
          <w:sz w:val="24"/>
          <w:lang w:val="it-IT"/>
        </w:rPr>
        <w:t xml:space="preserve"> di Soverato</w:t>
      </w:r>
      <w:r w:rsidRPr="000C3BD9">
        <w:rPr>
          <w:sz w:val="24"/>
        </w:rPr>
        <w:t>.</w:t>
      </w:r>
    </w:p>
    <w:p w:rsidR="00F00D4E" w:rsidRPr="000C3BD9" w:rsidRDefault="00F00D4E" w:rsidP="00F00D4E">
      <w:pPr>
        <w:pStyle w:val="Corpotesto"/>
        <w:ind w:right="-1"/>
        <w:rPr>
          <w:sz w:val="24"/>
          <w:lang w:val="it-IT"/>
        </w:rPr>
      </w:pPr>
      <w:r w:rsidRPr="000C3BD9">
        <w:rPr>
          <w:sz w:val="24"/>
        </w:rPr>
        <w:t xml:space="preserve">A tal fine chiedere di </w:t>
      </w:r>
      <w:r w:rsidR="007713BF" w:rsidRPr="000C3BD9">
        <w:rPr>
          <w:sz w:val="24"/>
          <w:lang w:val="it-IT"/>
        </w:rPr>
        <w:t xml:space="preserve">voler </w:t>
      </w:r>
      <w:r w:rsidRPr="000C3BD9">
        <w:rPr>
          <w:sz w:val="24"/>
        </w:rPr>
        <w:t>partecipare a</w:t>
      </w:r>
      <w:r w:rsidR="007713BF" w:rsidRPr="000C3BD9">
        <w:rPr>
          <w:sz w:val="24"/>
          <w:lang w:val="it-IT"/>
        </w:rPr>
        <w:t>l</w:t>
      </w:r>
      <w:r w:rsidR="008F47D4" w:rsidRPr="000C3BD9">
        <w:rPr>
          <w:sz w:val="24"/>
        </w:rPr>
        <w:t xml:space="preserve"> seguente modul</w:t>
      </w:r>
      <w:r w:rsidR="007713BF" w:rsidRPr="000C3BD9">
        <w:rPr>
          <w:sz w:val="24"/>
          <w:lang w:val="it-IT"/>
        </w:rPr>
        <w:t>o</w:t>
      </w:r>
      <w:r w:rsidRPr="000C3BD9">
        <w:rPr>
          <w:sz w:val="24"/>
        </w:rPr>
        <w:t xml:space="preserve"> di formazione </w:t>
      </w:r>
      <w:r w:rsidR="007713BF" w:rsidRPr="000C3BD9">
        <w:rPr>
          <w:sz w:val="24"/>
          <w:lang w:val="it-IT"/>
        </w:rPr>
        <w:t>( indicare con 1, 2, 3, 4 5, 6 le priorità)</w:t>
      </w:r>
    </w:p>
    <w:tbl>
      <w:tblPr>
        <w:tblW w:w="9898" w:type="dxa"/>
        <w:jc w:val="center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5812"/>
        <w:gridCol w:w="3105"/>
      </w:tblGrid>
      <w:tr w:rsidR="00F00D4E" w:rsidRPr="000C3BD9">
        <w:trPr>
          <w:trHeight w:val="171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Priorità</w:t>
            </w:r>
          </w:p>
        </w:tc>
        <w:tc>
          <w:tcPr>
            <w:tcW w:w="5812" w:type="dxa"/>
            <w:shd w:val="clear" w:color="auto" w:fill="auto"/>
          </w:tcPr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9">
              <w:rPr>
                <w:rFonts w:ascii="Times New Roman" w:hAnsi="Times New Roman"/>
                <w:b/>
                <w:sz w:val="24"/>
                <w:szCs w:val="24"/>
              </w:rPr>
              <w:t>MODULI</w:t>
            </w:r>
          </w:p>
        </w:tc>
        <w:tc>
          <w:tcPr>
            <w:tcW w:w="3105" w:type="dxa"/>
            <w:shd w:val="clear" w:color="auto" w:fill="auto"/>
          </w:tcPr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9">
              <w:rPr>
                <w:rFonts w:ascii="Times New Roman" w:hAnsi="Times New Roman"/>
                <w:b/>
                <w:sz w:val="24"/>
                <w:szCs w:val="24"/>
              </w:rPr>
              <w:t>DESTINATARI</w:t>
            </w:r>
          </w:p>
        </w:tc>
      </w:tr>
      <w:tr w:rsidR="00F00D4E" w:rsidRPr="000C3BD9" w:rsidTr="001B27E3">
        <w:trPr>
          <w:trHeight w:val="855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F00D4E" w:rsidRPr="000C3BD9" w:rsidRDefault="00F00D4E" w:rsidP="00F00D4E">
            <w:pPr>
              <w:pStyle w:val="Elencoacolori-Colore1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0D4E" w:rsidRPr="0080027D" w:rsidRDefault="00F00D4E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Learning by doing: “… se </w:t>
            </w:r>
            <w:r w:rsidRPr="0080027D">
              <w:rPr>
                <w:rFonts w:ascii="Times New Roman" w:hAnsi="Times New Roman"/>
                <w:sz w:val="24"/>
                <w:szCs w:val="24"/>
              </w:rPr>
              <w:t>faccio capisco”</w:t>
            </w:r>
          </w:p>
          <w:p w:rsidR="00F00D4E" w:rsidRPr="0080027D" w:rsidRDefault="00F00D4E" w:rsidP="00F00D4E">
            <w:pPr>
              <w:pStyle w:val="Elencoacolori-Colore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0D4E" w:rsidRPr="000C3BD9" w:rsidRDefault="00F00D4E" w:rsidP="001B27E3">
            <w:pPr>
              <w:pStyle w:val="Elencoacolori-Colore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1B27E3" w:rsidRPr="000C3BD9" w:rsidRDefault="001B27E3" w:rsidP="00F0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9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1B27E3" w:rsidRPr="000C3BD9">
        <w:trPr>
          <w:trHeight w:val="780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B27E3" w:rsidRPr="000C3BD9" w:rsidRDefault="001B27E3" w:rsidP="001B27E3">
            <w:pPr>
              <w:pStyle w:val="Elencoacolori-Colore1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27E3" w:rsidRPr="000C3BD9" w:rsidRDefault="001B27E3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BD9">
              <w:rPr>
                <w:rFonts w:ascii="Times New Roman" w:hAnsi="Times New Roman"/>
                <w:sz w:val="24"/>
                <w:szCs w:val="24"/>
                <w:lang w:val="en-US"/>
              </w:rPr>
              <w:t>Flipped classroom e mobile learning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B27E3" w:rsidRPr="000C3BD9" w:rsidRDefault="001B27E3" w:rsidP="001B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9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1B27E3" w:rsidRPr="000C3BD9" w:rsidRDefault="001B27E3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F00D4E" w:rsidRPr="000C3BD9" w:rsidTr="001B27E3">
        <w:trPr>
          <w:trHeight w:val="795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F00D4E" w:rsidRPr="000C3BD9" w:rsidRDefault="00F00D4E" w:rsidP="00F00D4E">
            <w:pPr>
              <w:pStyle w:val="Elencoacolori-Colore1"/>
              <w:spacing w:before="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0D4E" w:rsidRPr="000C3BD9" w:rsidRDefault="00F00D4E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Palestra per l’innovazione didattica e metodologica nel processo di insegnamento – apprendimento</w:t>
            </w:r>
          </w:p>
          <w:p w:rsidR="00F00D4E" w:rsidRPr="000C3BD9" w:rsidRDefault="00F00D4E" w:rsidP="007713BF">
            <w:pPr>
              <w:pStyle w:val="Elencoacolori-Colore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1B27E3" w:rsidRPr="00414B30" w:rsidRDefault="001B27E3" w:rsidP="001B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1B27E3" w:rsidRPr="000C3BD9">
        <w:trPr>
          <w:trHeight w:val="795"/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1B27E3" w:rsidRPr="000C3BD9" w:rsidRDefault="001B27E3" w:rsidP="001B27E3">
            <w:pPr>
              <w:pStyle w:val="Elencoacolori-Colore1"/>
              <w:spacing w:before="40" w:after="0" w:line="240" w:lineRule="auto"/>
              <w:ind w:left="0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B27E3" w:rsidRPr="000C3BD9" w:rsidRDefault="001B27E3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Supporti digitali alla didattica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B27E3" w:rsidRPr="00414B30" w:rsidRDefault="001B27E3" w:rsidP="001B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1B27E3" w:rsidRPr="000C3BD9" w:rsidRDefault="001B27E3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F00D4E" w:rsidRPr="000C3BD9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F00D4E" w:rsidRPr="000C3BD9" w:rsidRDefault="00F00D4E" w:rsidP="00F00D4E">
            <w:pPr>
              <w:pStyle w:val="Elencoacolori-Colore1"/>
              <w:spacing w:before="6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0D4E" w:rsidRPr="000C3BD9" w:rsidRDefault="00F00D4E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proofErr w:type="spellStart"/>
            <w:r w:rsidRPr="000C3BD9">
              <w:rPr>
                <w:rFonts w:ascii="Times New Roman" w:hAnsi="Times New Roman"/>
                <w:sz w:val="24"/>
                <w:szCs w:val="24"/>
              </w:rPr>
              <w:t>coding</w:t>
            </w:r>
            <w:proofErr w:type="spellEnd"/>
            <w:r w:rsidRPr="000C3BD9">
              <w:rPr>
                <w:rFonts w:ascii="Times New Roman" w:hAnsi="Times New Roman"/>
                <w:sz w:val="24"/>
                <w:szCs w:val="24"/>
              </w:rPr>
              <w:t xml:space="preserve"> con </w:t>
            </w:r>
            <w:proofErr w:type="spellStart"/>
            <w:r w:rsidRPr="000C3BD9">
              <w:rPr>
                <w:rFonts w:ascii="Times New Roman" w:hAnsi="Times New Roman"/>
                <w:sz w:val="24"/>
                <w:szCs w:val="24"/>
              </w:rPr>
              <w:t>App</w:t>
            </w:r>
            <w:proofErr w:type="spellEnd"/>
            <w:r w:rsidRPr="000C3BD9">
              <w:rPr>
                <w:rFonts w:ascii="Times New Roman" w:hAnsi="Times New Roman"/>
                <w:sz w:val="24"/>
                <w:szCs w:val="24"/>
              </w:rPr>
              <w:t xml:space="preserve"> Inventor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B27E3" w:rsidRPr="00414B30" w:rsidRDefault="001B27E3" w:rsidP="001B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F00D4E" w:rsidRPr="000C3BD9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F00D4E" w:rsidRPr="000C3BD9" w:rsidRDefault="00F00D4E" w:rsidP="00F00D4E">
            <w:pPr>
              <w:pStyle w:val="Elencoacolori-Colore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00D4E" w:rsidRPr="000C3BD9" w:rsidRDefault="00F00D4E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 xml:space="preserve">Crescere digitale: Web 2.0, Social network e </w:t>
            </w:r>
            <w:proofErr w:type="spellStart"/>
            <w:r w:rsidRPr="000C3BD9">
              <w:rPr>
                <w:rFonts w:ascii="Times New Roman" w:hAnsi="Times New Roman"/>
                <w:sz w:val="24"/>
                <w:szCs w:val="24"/>
              </w:rPr>
              <w:t>Cloud</w:t>
            </w:r>
            <w:proofErr w:type="spellEnd"/>
            <w:r w:rsidRPr="000C3BD9">
              <w:rPr>
                <w:rFonts w:ascii="Times New Roman" w:hAnsi="Times New Roman"/>
                <w:sz w:val="24"/>
                <w:szCs w:val="24"/>
              </w:rPr>
              <w:t xml:space="preserve"> Computing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1B27E3" w:rsidRPr="00414B30" w:rsidRDefault="001B27E3" w:rsidP="001B2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F00D4E" w:rsidRPr="000C3BD9" w:rsidRDefault="00F00D4E" w:rsidP="00F00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80027D" w:rsidRPr="000C3BD9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0027D" w:rsidRPr="000C3BD9" w:rsidRDefault="0080027D" w:rsidP="00ED34A6">
            <w:pPr>
              <w:pStyle w:val="Elencoacolori-Colore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27D" w:rsidRPr="000C3BD9" w:rsidRDefault="0080027D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Strategie didattiche con e oltre la LIM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80027D" w:rsidRPr="00414B30" w:rsidRDefault="0080027D" w:rsidP="0080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80027D" w:rsidRPr="00414B30" w:rsidRDefault="002C03B5" w:rsidP="0080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PRIMO CICLO</w:t>
            </w:r>
          </w:p>
        </w:tc>
      </w:tr>
      <w:tr w:rsidR="0080027D" w:rsidRPr="000C3BD9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0027D" w:rsidRPr="000C3BD9" w:rsidRDefault="0080027D" w:rsidP="00ED34A6">
            <w:pPr>
              <w:pStyle w:val="Elencoacolori-Colore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27D" w:rsidRPr="000C3BD9" w:rsidRDefault="00B652D5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Programmatori del sapere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80027D" w:rsidRPr="00414B30" w:rsidRDefault="0080027D" w:rsidP="0080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80027D" w:rsidRPr="00414B30" w:rsidRDefault="0080027D" w:rsidP="0080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  <w:tr w:rsidR="0080027D" w:rsidRPr="000C3BD9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80027D" w:rsidRPr="000C3BD9" w:rsidRDefault="0080027D" w:rsidP="00ED34A6">
            <w:pPr>
              <w:pStyle w:val="Elencoacolori-Colore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72"/>
                <w:szCs w:val="72"/>
              </w:rPr>
              <w:sym w:font="Wingdings 2" w:char="F0A3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27D" w:rsidRPr="000C3BD9" w:rsidRDefault="00B652D5" w:rsidP="007713BF">
            <w:pPr>
              <w:pStyle w:val="Elencoacolori-Colore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Digitale e didattica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80027D" w:rsidRPr="00414B30" w:rsidRDefault="0080027D" w:rsidP="0080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B30">
              <w:rPr>
                <w:rFonts w:ascii="Times New Roman" w:hAnsi="Times New Roman"/>
                <w:b/>
                <w:sz w:val="24"/>
                <w:szCs w:val="24"/>
              </w:rPr>
              <w:t>2 DOCENTI</w:t>
            </w:r>
          </w:p>
          <w:p w:rsidR="0080027D" w:rsidRPr="00414B30" w:rsidRDefault="0080027D" w:rsidP="00800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9">
              <w:rPr>
                <w:rFonts w:ascii="Times New Roman" w:hAnsi="Times New Roman"/>
                <w:sz w:val="24"/>
                <w:szCs w:val="24"/>
              </w:rPr>
              <w:t>OGNI ORDINE E GRADO</w:t>
            </w:r>
          </w:p>
        </w:tc>
      </w:tr>
    </w:tbl>
    <w:p w:rsidR="002A0D0E" w:rsidRDefault="002A0D0E" w:rsidP="00F00D4E">
      <w:pPr>
        <w:pStyle w:val="Corpotesto"/>
        <w:ind w:right="-1"/>
        <w:rPr>
          <w:b/>
          <w:sz w:val="24"/>
          <w:lang w:val="it-IT"/>
        </w:rPr>
      </w:pPr>
    </w:p>
    <w:p w:rsidR="00D96B32" w:rsidRDefault="00D96B32" w:rsidP="00F00D4E">
      <w:pPr>
        <w:pStyle w:val="Corpotesto"/>
        <w:ind w:right="-1"/>
        <w:rPr>
          <w:b/>
          <w:sz w:val="24"/>
          <w:lang w:val="it-IT"/>
        </w:rPr>
      </w:pPr>
    </w:p>
    <w:p w:rsidR="007713BF" w:rsidRPr="000C3BD9" w:rsidRDefault="007713BF" w:rsidP="00F00D4E">
      <w:pPr>
        <w:pStyle w:val="Corpotesto"/>
        <w:ind w:right="-1"/>
        <w:rPr>
          <w:b/>
          <w:sz w:val="24"/>
          <w:lang w:val="it-IT"/>
        </w:rPr>
      </w:pPr>
      <w:r w:rsidRPr="000C3BD9">
        <w:rPr>
          <w:b/>
          <w:sz w:val="24"/>
          <w:lang w:val="it-IT"/>
        </w:rPr>
        <w:t>Si potrà partecipare a un solo modulo.</w:t>
      </w:r>
      <w:r w:rsidR="00D96B32">
        <w:rPr>
          <w:b/>
          <w:sz w:val="24"/>
          <w:lang w:val="it-IT"/>
        </w:rPr>
        <w:t xml:space="preserve"> Data l’imminenza dell’inizio della suddetta formazione e per ragioni organizzative, le domande dovranno pervenire entro il </w:t>
      </w:r>
      <w:r w:rsidR="00D96B32" w:rsidRPr="00D96B32">
        <w:rPr>
          <w:b/>
          <w:sz w:val="24"/>
          <w:u w:val="single"/>
          <w:lang w:val="it-IT"/>
        </w:rPr>
        <w:t>29 settembre 2016</w:t>
      </w:r>
      <w:r w:rsidR="00D96B32">
        <w:rPr>
          <w:b/>
          <w:sz w:val="24"/>
          <w:u w:val="single"/>
          <w:lang w:val="it-IT"/>
        </w:rPr>
        <w:t>.</w:t>
      </w:r>
    </w:p>
    <w:p w:rsidR="007713BF" w:rsidRPr="000C3BD9" w:rsidRDefault="007713BF" w:rsidP="00F00D4E">
      <w:pPr>
        <w:pStyle w:val="Corpotesto"/>
        <w:ind w:right="-1"/>
        <w:rPr>
          <w:sz w:val="24"/>
          <w:lang w:val="it-IT"/>
        </w:rPr>
      </w:pPr>
    </w:p>
    <w:p w:rsidR="00D96B32" w:rsidRDefault="00D96B32" w:rsidP="00F00D4E">
      <w:pPr>
        <w:pStyle w:val="Corpotesto"/>
        <w:ind w:right="-1"/>
        <w:rPr>
          <w:sz w:val="24"/>
          <w:lang w:val="it-IT"/>
        </w:rPr>
      </w:pPr>
    </w:p>
    <w:p w:rsidR="00F00D4E" w:rsidRPr="000C3BD9" w:rsidRDefault="00F00D4E" w:rsidP="00F00D4E">
      <w:pPr>
        <w:pStyle w:val="Corpotesto"/>
        <w:ind w:right="-1"/>
        <w:rPr>
          <w:sz w:val="24"/>
        </w:rPr>
      </w:pPr>
      <w:r w:rsidRPr="000C3BD9">
        <w:rPr>
          <w:sz w:val="24"/>
        </w:rPr>
        <w:lastRenderedPageBreak/>
        <w:t>Ai fini della definizione delle precedenze nell’accoglimento delle domande di partecipazione si dichiara:</w:t>
      </w:r>
    </w:p>
    <w:p w:rsidR="007713BF" w:rsidRPr="000C3BD9" w:rsidRDefault="007713BF" w:rsidP="00F00D4E">
      <w:pPr>
        <w:pStyle w:val="Corpotesto"/>
        <w:ind w:right="-1"/>
        <w:rPr>
          <w:sz w:val="24"/>
          <w:lang w:val="it-IT"/>
        </w:rPr>
      </w:pPr>
      <w:r w:rsidRPr="000C3BD9">
        <w:rPr>
          <w:sz w:val="24"/>
          <w:lang w:val="it-IT"/>
        </w:rPr>
        <w:t>(precedenze )</w:t>
      </w:r>
    </w:p>
    <w:p w:rsidR="008F47D4" w:rsidRPr="000C3BD9" w:rsidRDefault="008F47D4" w:rsidP="008F47D4">
      <w:pPr>
        <w:numPr>
          <w:ilvl w:val="0"/>
          <w:numId w:val="3"/>
        </w:numPr>
        <w:spacing w:after="4" w:line="249" w:lineRule="auto"/>
        <w:jc w:val="both"/>
        <w:rPr>
          <w:rFonts w:ascii="Times New Roman" w:hAnsi="Times New Roman"/>
        </w:rPr>
      </w:pPr>
      <w:r w:rsidRPr="000C3BD9">
        <w:rPr>
          <w:rFonts w:ascii="Times New Roman" w:hAnsi="Times New Roman"/>
        </w:rPr>
        <w:t>docenti impegnati nello sviluppo dei processi di digitalizzazione e innovazione metodologica (</w:t>
      </w:r>
      <w:r w:rsidR="007713BF" w:rsidRPr="000C3BD9">
        <w:rPr>
          <w:rFonts w:ascii="Times New Roman" w:hAnsi="Times New Roman"/>
        </w:rPr>
        <w:t>animatore digitale,</w:t>
      </w:r>
      <w:r w:rsidRPr="000C3BD9">
        <w:rPr>
          <w:rFonts w:ascii="Times New Roman" w:hAnsi="Times New Roman"/>
        </w:rPr>
        <w:t xml:space="preserve"> team dell’innovazione); </w:t>
      </w:r>
    </w:p>
    <w:p w:rsidR="008F47D4" w:rsidRPr="000C3BD9" w:rsidRDefault="008F47D4" w:rsidP="008F47D4">
      <w:pPr>
        <w:numPr>
          <w:ilvl w:val="0"/>
          <w:numId w:val="3"/>
        </w:numPr>
        <w:spacing w:after="4" w:line="249" w:lineRule="auto"/>
        <w:jc w:val="both"/>
        <w:rPr>
          <w:rFonts w:ascii="Times New Roman" w:hAnsi="Times New Roman"/>
        </w:rPr>
      </w:pPr>
      <w:r w:rsidRPr="000C3BD9">
        <w:rPr>
          <w:rFonts w:ascii="Times New Roman" w:hAnsi="Times New Roman"/>
        </w:rPr>
        <w:t xml:space="preserve">gruppi di miglioramento (impegnati nelle azioni conseguenti al RAV e al </w:t>
      </w:r>
      <w:proofErr w:type="spellStart"/>
      <w:r w:rsidRPr="000C3BD9">
        <w:rPr>
          <w:rFonts w:ascii="Times New Roman" w:hAnsi="Times New Roman"/>
        </w:rPr>
        <w:t>P.d.M.</w:t>
      </w:r>
      <w:proofErr w:type="spellEnd"/>
      <w:r w:rsidRPr="000C3BD9">
        <w:rPr>
          <w:rFonts w:ascii="Times New Roman" w:hAnsi="Times New Roman"/>
        </w:rPr>
        <w:t xml:space="preserve">); </w:t>
      </w:r>
    </w:p>
    <w:p w:rsidR="008F47D4" w:rsidRPr="000C3BD9" w:rsidRDefault="008F47D4" w:rsidP="008F47D4">
      <w:pPr>
        <w:numPr>
          <w:ilvl w:val="0"/>
          <w:numId w:val="3"/>
        </w:numPr>
        <w:spacing w:after="4" w:line="249" w:lineRule="auto"/>
        <w:jc w:val="both"/>
        <w:rPr>
          <w:rFonts w:ascii="Times New Roman" w:hAnsi="Times New Roman"/>
        </w:rPr>
      </w:pPr>
      <w:r w:rsidRPr="000C3BD9">
        <w:rPr>
          <w:rFonts w:ascii="Times New Roman" w:hAnsi="Times New Roman"/>
        </w:rPr>
        <w:t xml:space="preserve">docenti coinvolti nei processi di inclusione e integrazione; </w:t>
      </w:r>
    </w:p>
    <w:p w:rsidR="00F00D4E" w:rsidRPr="000C3BD9" w:rsidRDefault="00F00D4E" w:rsidP="00F00D4E">
      <w:pPr>
        <w:pStyle w:val="Grigliamedia1-Colore2"/>
        <w:widowControl w:val="0"/>
        <w:numPr>
          <w:ilvl w:val="0"/>
          <w:numId w:val="3"/>
        </w:numPr>
        <w:spacing w:before="120" w:after="120"/>
      </w:pPr>
      <w:r w:rsidRPr="000C3BD9">
        <w:t>di essere</w:t>
      </w:r>
      <w:r w:rsidRPr="000C3BD9">
        <w:rPr>
          <w:spacing w:val="-11"/>
        </w:rPr>
        <w:t xml:space="preserve"> </w:t>
      </w:r>
      <w:r w:rsidRPr="000C3BD9">
        <w:t>titolare</w:t>
      </w:r>
      <w:r w:rsidRPr="000C3BD9">
        <w:rPr>
          <w:spacing w:val="-1"/>
        </w:rPr>
        <w:t xml:space="preserve"> </w:t>
      </w:r>
      <w:r w:rsidRPr="000C3BD9">
        <w:t>nell’istituto</w:t>
      </w:r>
      <w:r w:rsidRPr="000C3BD9">
        <w:rPr>
          <w:u w:val="single"/>
        </w:rPr>
        <w:t xml:space="preserve"> </w:t>
      </w:r>
      <w:r w:rsidRPr="000C3BD9">
        <w:t>dall’ anno  scolastico ____________;</w:t>
      </w:r>
    </w:p>
    <w:p w:rsidR="00F00D4E" w:rsidRPr="000C3BD9" w:rsidRDefault="00F00D4E" w:rsidP="00F00D4E">
      <w:pPr>
        <w:pStyle w:val="Grigliamedia1-Colore2"/>
        <w:widowControl w:val="0"/>
        <w:numPr>
          <w:ilvl w:val="0"/>
          <w:numId w:val="3"/>
        </w:numPr>
        <w:spacing w:before="120" w:after="120"/>
      </w:pPr>
      <w:r w:rsidRPr="000C3BD9">
        <w:t>di avere una anzianità di servizio</w:t>
      </w:r>
      <w:r w:rsidRPr="000C3BD9">
        <w:rPr>
          <w:spacing w:val="-15"/>
        </w:rPr>
        <w:t xml:space="preserve"> </w:t>
      </w:r>
      <w:r w:rsidRPr="000C3BD9">
        <w:t>pari a ____</w:t>
      </w:r>
      <w:r w:rsidRPr="000C3BD9">
        <w:rPr>
          <w:u w:val="single"/>
        </w:rPr>
        <w:t xml:space="preserve"> _______</w:t>
      </w:r>
      <w:r w:rsidRPr="000C3BD9">
        <w:t>.</w:t>
      </w:r>
    </w:p>
    <w:p w:rsidR="00F00D4E" w:rsidRDefault="00F00D4E" w:rsidP="00F00D4E">
      <w:pPr>
        <w:pStyle w:val="Corpotesto"/>
        <w:ind w:right="-1"/>
        <w:rPr>
          <w:sz w:val="24"/>
          <w:lang w:val="it-IT"/>
        </w:rPr>
      </w:pPr>
      <w:r w:rsidRPr="000C3BD9">
        <w:rPr>
          <w:sz w:val="24"/>
        </w:rPr>
        <w:t>Dichiara di essere consapevole che a parità di requisiti farà fede la data di ricezione della domanda.</w:t>
      </w:r>
    </w:p>
    <w:p w:rsidR="002A0D0E" w:rsidRPr="002A0D0E" w:rsidRDefault="002A0D0E" w:rsidP="00F00D4E">
      <w:pPr>
        <w:pStyle w:val="Corpotesto"/>
        <w:ind w:right="-1"/>
        <w:rPr>
          <w:sz w:val="24"/>
          <w:lang w:val="it-IT"/>
        </w:rPr>
      </w:pPr>
    </w:p>
    <w:p w:rsidR="00F00D4E" w:rsidRPr="000C3BD9" w:rsidRDefault="00F00D4E" w:rsidP="00F00D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C3BD9">
        <w:rPr>
          <w:rFonts w:ascii="Times New Roman" w:hAnsi="Times New Roman"/>
          <w:b/>
          <w:sz w:val="24"/>
        </w:rPr>
        <w:t>DICHIARA</w:t>
      </w:r>
    </w:p>
    <w:p w:rsidR="00F00D4E" w:rsidRPr="000C3BD9" w:rsidRDefault="00F00D4E" w:rsidP="00F00D4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0D4E" w:rsidRPr="000C3BD9" w:rsidRDefault="00F00D4E" w:rsidP="00F00D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>Di aver frequentato i seguenti corsi di formazione sulla didattica digitale:</w:t>
      </w: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0D4E" w:rsidRPr="000C3BD9" w:rsidRDefault="00F00D4E" w:rsidP="00F00D4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0C3BD9">
        <w:rPr>
          <w:rFonts w:ascii="Times New Roman" w:hAnsi="Times New Roman"/>
          <w:sz w:val="24"/>
        </w:rPr>
        <w:t>di essere in possesso dei titoli i</w:t>
      </w:r>
      <w:r w:rsidR="002A0D0E">
        <w:rPr>
          <w:rFonts w:ascii="Times New Roman" w:hAnsi="Times New Roman"/>
          <w:sz w:val="24"/>
        </w:rPr>
        <w:t>ndicati nel curriculum vitae</w:t>
      </w:r>
      <w:r w:rsidRPr="000C3BD9">
        <w:rPr>
          <w:rFonts w:ascii="Times New Roman" w:hAnsi="Times New Roman"/>
          <w:sz w:val="24"/>
        </w:rPr>
        <w:t xml:space="preserve"> allegato;</w:t>
      </w:r>
    </w:p>
    <w:p w:rsidR="00F00D4E" w:rsidRPr="000C3BD9" w:rsidRDefault="00F00D4E" w:rsidP="00F00D4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0C3BD9">
        <w:rPr>
          <w:rFonts w:ascii="Times New Roman" w:hAnsi="Times New Roman"/>
          <w:sz w:val="24"/>
        </w:rPr>
        <w:t>di impegnarsi a seguire i percorsi di formazione previsti;</w:t>
      </w:r>
    </w:p>
    <w:p w:rsidR="00F00D4E" w:rsidRPr="000C3BD9" w:rsidRDefault="00F00D4E" w:rsidP="00F00D4E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sz w:val="24"/>
          <w:szCs w:val="20"/>
        </w:rPr>
      </w:pPr>
      <w:r w:rsidRPr="000C3BD9">
        <w:rPr>
          <w:rFonts w:ascii="Times New Roman" w:hAnsi="Times New Roman"/>
          <w:sz w:val="24"/>
        </w:rPr>
        <w:t>di impegnarsi a permanere nella scuola almeno per il prossimo triennio (2016/17, 2017/18, 2018/19).</w:t>
      </w:r>
    </w:p>
    <w:p w:rsidR="00F00D4E" w:rsidRPr="000C3BD9" w:rsidRDefault="00F00D4E" w:rsidP="00F00D4E">
      <w:pPr>
        <w:spacing w:beforeLines="1" w:afterLines="1" w:line="240" w:lineRule="auto"/>
        <w:rPr>
          <w:rFonts w:ascii="Times New Roman" w:hAnsi="Times New Roman"/>
          <w:sz w:val="24"/>
        </w:rPr>
      </w:pPr>
    </w:p>
    <w:p w:rsidR="00F00D4E" w:rsidRPr="000C3BD9" w:rsidRDefault="00F00D4E" w:rsidP="00F00D4E">
      <w:pPr>
        <w:spacing w:beforeLines="1" w:afterLines="1" w:line="240" w:lineRule="auto"/>
        <w:rPr>
          <w:rFonts w:ascii="Times New Roman" w:hAnsi="Times New Roman"/>
          <w:b/>
          <w:sz w:val="24"/>
          <w:szCs w:val="20"/>
        </w:rPr>
      </w:pPr>
      <w:r w:rsidRPr="000C3BD9">
        <w:rPr>
          <w:rFonts w:ascii="Times New Roman" w:hAnsi="Times New Roman"/>
          <w:b/>
          <w:sz w:val="24"/>
        </w:rPr>
        <w:t>Il sottoscritto autocertifica la veridicità delle informazioni fornite.</w:t>
      </w: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C3BD9">
        <w:rPr>
          <w:rFonts w:ascii="Times New Roman" w:hAnsi="Times New Roman"/>
          <w:sz w:val="24"/>
        </w:rPr>
        <w:t xml:space="preserve">Dichiara infine, di impegnarsi a sperimentare con gli alunni le metodologie acquisite con la partecipazione al percorso formativo. </w:t>
      </w:r>
    </w:p>
    <w:p w:rsidR="00F00D4E" w:rsidRPr="000C3BD9" w:rsidRDefault="00F00D4E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00D4E" w:rsidRPr="000C3BD9" w:rsidRDefault="0080027D" w:rsidP="00F00D4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Guardavalle</w:t>
      </w:r>
      <w:r w:rsidR="00F00D4E" w:rsidRPr="000C3BD9">
        <w:rPr>
          <w:rFonts w:ascii="Times New Roman" w:hAnsi="Times New Roman"/>
          <w:sz w:val="24"/>
        </w:rPr>
        <w:t>, ___/___/____                                                                    Firma</w:t>
      </w:r>
    </w:p>
    <w:p w:rsidR="00F00D4E" w:rsidRPr="000C3BD9" w:rsidRDefault="00F00D4E" w:rsidP="00F00D4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0C3BD9">
        <w:rPr>
          <w:rFonts w:ascii="Times New Roman" w:hAnsi="Times New Roman"/>
          <w:sz w:val="24"/>
        </w:rPr>
        <w:t>____________________________________</w:t>
      </w:r>
    </w:p>
    <w:p w:rsidR="00F00D4E" w:rsidRPr="000C3BD9" w:rsidRDefault="00F00D4E" w:rsidP="00F00D4E">
      <w:pPr>
        <w:spacing w:after="0" w:line="240" w:lineRule="auto"/>
        <w:rPr>
          <w:rFonts w:ascii="Times New Roman" w:hAnsi="Times New Roman"/>
          <w:sz w:val="24"/>
        </w:rPr>
      </w:pPr>
    </w:p>
    <w:p w:rsidR="00F00D4E" w:rsidRPr="000C3BD9" w:rsidRDefault="00F00D4E" w:rsidP="00F00D4E">
      <w:pPr>
        <w:rPr>
          <w:rFonts w:ascii="Times New Roman" w:hAnsi="Times New Roman"/>
        </w:rPr>
      </w:pPr>
    </w:p>
    <w:sectPr w:rsidR="00F00D4E" w:rsidRPr="000C3BD9" w:rsidSect="00F00D4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5D6"/>
    <w:multiLevelType w:val="hybridMultilevel"/>
    <w:tmpl w:val="CB74D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489"/>
    <w:multiLevelType w:val="hybridMultilevel"/>
    <w:tmpl w:val="EA766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D90"/>
    <w:multiLevelType w:val="hybridMultilevel"/>
    <w:tmpl w:val="9A2ACF90"/>
    <w:lvl w:ilvl="0" w:tplc="84229990">
      <w:start w:val="1"/>
      <w:numFmt w:val="bullet"/>
      <w:lvlText w:val="!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0DE84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8AB4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C00C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065AA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6496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4B582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05B8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CCAE8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140A39"/>
    <w:multiLevelType w:val="hybridMultilevel"/>
    <w:tmpl w:val="AC722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832"/>
    <w:multiLevelType w:val="hybridMultilevel"/>
    <w:tmpl w:val="21F8AA8E"/>
    <w:lvl w:ilvl="0" w:tplc="BDB8F6BA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702BB"/>
    <w:multiLevelType w:val="hybridMultilevel"/>
    <w:tmpl w:val="03B0DD52"/>
    <w:lvl w:ilvl="0" w:tplc="2E909E4A">
      <w:start w:val="1"/>
      <w:numFmt w:val="decimal"/>
      <w:lvlText w:val="%1."/>
      <w:lvlJc w:val="left"/>
      <w:pPr>
        <w:ind w:left="692" w:hanging="346"/>
      </w:pPr>
      <w:rPr>
        <w:rFonts w:ascii="Calibri" w:eastAsia="Calibri" w:hAnsi="Calibri" w:cs="Arial" w:hint="default"/>
        <w:spacing w:val="-2"/>
        <w:w w:val="99"/>
        <w:sz w:val="24"/>
        <w:szCs w:val="24"/>
      </w:rPr>
    </w:lvl>
    <w:lvl w:ilvl="1" w:tplc="02469D54">
      <w:numFmt w:val="bullet"/>
      <w:lvlText w:val="•"/>
      <w:lvlJc w:val="left"/>
      <w:pPr>
        <w:ind w:left="1690" w:hanging="346"/>
      </w:pPr>
      <w:rPr>
        <w:rFonts w:hint="default"/>
      </w:rPr>
    </w:lvl>
    <w:lvl w:ilvl="2" w:tplc="251AD44E">
      <w:numFmt w:val="bullet"/>
      <w:lvlText w:val="•"/>
      <w:lvlJc w:val="left"/>
      <w:pPr>
        <w:ind w:left="2687" w:hanging="346"/>
      </w:pPr>
      <w:rPr>
        <w:rFonts w:hint="default"/>
      </w:rPr>
    </w:lvl>
    <w:lvl w:ilvl="3" w:tplc="420C3600">
      <w:numFmt w:val="bullet"/>
      <w:lvlText w:val="•"/>
      <w:lvlJc w:val="left"/>
      <w:pPr>
        <w:ind w:left="3683" w:hanging="346"/>
      </w:pPr>
      <w:rPr>
        <w:rFonts w:hint="default"/>
      </w:rPr>
    </w:lvl>
    <w:lvl w:ilvl="4" w:tplc="FAFC5DFC">
      <w:numFmt w:val="bullet"/>
      <w:lvlText w:val="•"/>
      <w:lvlJc w:val="left"/>
      <w:pPr>
        <w:ind w:left="4680" w:hanging="346"/>
      </w:pPr>
      <w:rPr>
        <w:rFonts w:hint="default"/>
      </w:rPr>
    </w:lvl>
    <w:lvl w:ilvl="5" w:tplc="25C8D0D0">
      <w:numFmt w:val="bullet"/>
      <w:lvlText w:val="•"/>
      <w:lvlJc w:val="left"/>
      <w:pPr>
        <w:ind w:left="5676" w:hanging="346"/>
      </w:pPr>
      <w:rPr>
        <w:rFonts w:hint="default"/>
      </w:rPr>
    </w:lvl>
    <w:lvl w:ilvl="6" w:tplc="59986F1C">
      <w:numFmt w:val="bullet"/>
      <w:lvlText w:val="•"/>
      <w:lvlJc w:val="left"/>
      <w:pPr>
        <w:ind w:left="6673" w:hanging="346"/>
      </w:pPr>
      <w:rPr>
        <w:rFonts w:hint="default"/>
      </w:rPr>
    </w:lvl>
    <w:lvl w:ilvl="7" w:tplc="F89AC6F6">
      <w:numFmt w:val="bullet"/>
      <w:lvlText w:val="•"/>
      <w:lvlJc w:val="left"/>
      <w:pPr>
        <w:ind w:left="7669" w:hanging="346"/>
      </w:pPr>
      <w:rPr>
        <w:rFonts w:hint="default"/>
      </w:rPr>
    </w:lvl>
    <w:lvl w:ilvl="8" w:tplc="3D44C666">
      <w:numFmt w:val="bullet"/>
      <w:lvlText w:val="•"/>
      <w:lvlJc w:val="left"/>
      <w:pPr>
        <w:ind w:left="8666" w:hanging="346"/>
      </w:pPr>
      <w:rPr>
        <w:rFonts w:hint="default"/>
      </w:rPr>
    </w:lvl>
  </w:abstractNum>
  <w:abstractNum w:abstractNumId="6">
    <w:nsid w:val="33395E58"/>
    <w:multiLevelType w:val="hybridMultilevel"/>
    <w:tmpl w:val="0B8C7848"/>
    <w:lvl w:ilvl="0" w:tplc="BDB8F6B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</w:abstractNum>
  <w:abstractNum w:abstractNumId="7">
    <w:nsid w:val="3BC11E7F"/>
    <w:multiLevelType w:val="hybridMultilevel"/>
    <w:tmpl w:val="0FEE7350"/>
    <w:lvl w:ilvl="0" w:tplc="31224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18A"/>
    <w:multiLevelType w:val="hybridMultilevel"/>
    <w:tmpl w:val="4F141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5862"/>
    <w:multiLevelType w:val="hybridMultilevel"/>
    <w:tmpl w:val="26027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204A67"/>
    <w:multiLevelType w:val="hybridMultilevel"/>
    <w:tmpl w:val="3B0216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83363"/>
    <w:multiLevelType w:val="hybridMultilevel"/>
    <w:tmpl w:val="3D7652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B92E41"/>
    <w:multiLevelType w:val="multilevel"/>
    <w:tmpl w:val="427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77"/>
    <w:rsid w:val="00065093"/>
    <w:rsid w:val="000C3BD9"/>
    <w:rsid w:val="001B27E3"/>
    <w:rsid w:val="002A0D0E"/>
    <w:rsid w:val="002C03B5"/>
    <w:rsid w:val="003430C5"/>
    <w:rsid w:val="00414B30"/>
    <w:rsid w:val="00482C6A"/>
    <w:rsid w:val="007713BF"/>
    <w:rsid w:val="0080027D"/>
    <w:rsid w:val="008317E8"/>
    <w:rsid w:val="008F47D4"/>
    <w:rsid w:val="00B652D5"/>
    <w:rsid w:val="00D96B32"/>
    <w:rsid w:val="00F0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8C235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D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8518D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518D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05977"/>
    <w:rPr>
      <w:color w:val="800080"/>
      <w:u w:val="single"/>
    </w:rPr>
  </w:style>
  <w:style w:type="paragraph" w:styleId="Corpotesto">
    <w:name w:val="Corpo testo"/>
    <w:basedOn w:val="Normale"/>
    <w:link w:val="CorpotestoCarattere"/>
    <w:rsid w:val="00494A96"/>
    <w:pPr>
      <w:spacing w:after="0" w:line="240" w:lineRule="auto"/>
      <w:jc w:val="both"/>
    </w:pPr>
    <w:rPr>
      <w:rFonts w:ascii="Times New Roman" w:eastAsia="Times New Roman" w:hAnsi="Times New Roman"/>
      <w:sz w:val="36"/>
      <w:szCs w:val="24"/>
      <w:lang/>
    </w:rPr>
  </w:style>
  <w:style w:type="character" w:customStyle="1" w:styleId="CorpotestoCarattere">
    <w:name w:val="Corpo testo Carattere"/>
    <w:link w:val="Corpotesto"/>
    <w:rsid w:val="00494A96"/>
    <w:rPr>
      <w:rFonts w:ascii="Times New Roman" w:eastAsia="Times New Roman" w:hAnsi="Times New Roman"/>
      <w:sz w:val="36"/>
      <w:szCs w:val="24"/>
    </w:rPr>
  </w:style>
  <w:style w:type="paragraph" w:styleId="Grigliamedia1-Colore2">
    <w:name w:val="Medium Grid 1 Accent 2"/>
    <w:basedOn w:val="Normale"/>
    <w:uiPriority w:val="1"/>
    <w:qFormat/>
    <w:rsid w:val="00494A9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4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F17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acolori-Colore1">
    <w:name w:val="Colorful List Accent 1"/>
    <w:basedOn w:val="Normale"/>
    <w:uiPriority w:val="34"/>
    <w:qFormat/>
    <w:rsid w:val="00FF172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igente:Downloads:Carta%20Intestata%20Malafar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4F6B-BE6D-40BA-BA1F-2EE78435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Malafarina</Template>
  <TotalTime>26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Client2</cp:lastModifiedBy>
  <cp:revision>5</cp:revision>
  <cp:lastPrinted>2016-09-26T08:12:00Z</cp:lastPrinted>
  <dcterms:created xsi:type="dcterms:W3CDTF">2016-09-26T07:44:00Z</dcterms:created>
  <dcterms:modified xsi:type="dcterms:W3CDTF">2016-09-26T08:35:00Z</dcterms:modified>
</cp:coreProperties>
</file>